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5C" w:rsidRDefault="004A7A5C" w:rsidP="00405A81">
      <w:pPr>
        <w:spacing w:line="420" w:lineRule="exact"/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526DBB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 w:rsidRPr="00526DBB">
        <w:rPr>
          <w:rFonts w:ascii="黑体" w:eastAsia="黑体" w:hAnsi="黑体" w:cs="宋体"/>
          <w:color w:val="000000"/>
          <w:sz w:val="32"/>
          <w:szCs w:val="32"/>
        </w:rPr>
        <w:t>1</w:t>
      </w:r>
      <w:r w:rsidRPr="00526DBB">
        <w:rPr>
          <w:rFonts w:ascii="黑体" w:eastAsia="黑体" w:hAnsi="黑体" w:cs="宋体" w:hint="eastAsia"/>
          <w:color w:val="000000"/>
          <w:sz w:val="32"/>
          <w:szCs w:val="32"/>
        </w:rPr>
        <w:t>：</w:t>
      </w:r>
      <w:r>
        <w:rPr>
          <w:rFonts w:ascii="黑体" w:eastAsia="黑体" w:hAnsi="黑体" w:cs="宋体"/>
          <w:color w:val="000000"/>
          <w:sz w:val="32"/>
          <w:szCs w:val="32"/>
        </w:rPr>
        <w:t xml:space="preserve">              </w:t>
      </w:r>
    </w:p>
    <w:p w:rsidR="004A7A5C" w:rsidRPr="00F86C7D" w:rsidRDefault="004A7A5C" w:rsidP="00405A81">
      <w:pPr>
        <w:spacing w:line="420" w:lineRule="exact"/>
        <w:jc w:val="center"/>
        <w:rPr>
          <w:rFonts w:ascii="仿宋" w:eastAsia="仿宋" w:hAnsi="仿宋" w:cs="宋体"/>
          <w:b/>
          <w:color w:val="000000"/>
          <w:sz w:val="36"/>
          <w:szCs w:val="36"/>
        </w:rPr>
      </w:pPr>
      <w:r w:rsidRPr="00727B5E">
        <w:rPr>
          <w:rFonts w:ascii="仿宋" w:eastAsia="仿宋" w:hAnsi="仿宋" w:cs="宋体" w:hint="eastAsia"/>
          <w:b/>
          <w:color w:val="000000"/>
          <w:sz w:val="36"/>
          <w:szCs w:val="36"/>
        </w:rPr>
        <w:t>日程安排（</w:t>
      </w:r>
      <w:r>
        <w:rPr>
          <w:rFonts w:ascii="仿宋" w:eastAsia="仿宋" w:hAnsi="仿宋" w:cs="宋体" w:hint="eastAsia"/>
          <w:b/>
          <w:color w:val="000000"/>
          <w:sz w:val="36"/>
          <w:szCs w:val="36"/>
        </w:rPr>
        <w:t>暂定</w:t>
      </w:r>
      <w:r w:rsidRPr="00727B5E">
        <w:rPr>
          <w:rFonts w:ascii="仿宋" w:eastAsia="仿宋" w:hAnsi="仿宋" w:cs="宋体" w:hint="eastAsia"/>
          <w:b/>
          <w:color w:val="000000"/>
          <w:sz w:val="36"/>
          <w:szCs w:val="36"/>
        </w:rPr>
        <w:t>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18"/>
        </w:smartTagPr>
        <w:r w:rsidRPr="005E3C39">
          <w:rPr>
            <w:rFonts w:ascii="仿宋" w:eastAsia="仿宋" w:hAnsi="仿宋"/>
            <w:sz w:val="28"/>
            <w:szCs w:val="28"/>
          </w:rPr>
          <w:t>5</w:t>
        </w:r>
        <w:r w:rsidRPr="005E3C39">
          <w:rPr>
            <w:rFonts w:ascii="仿宋" w:eastAsia="仿宋" w:hAnsi="仿宋" w:hint="eastAsia"/>
            <w:sz w:val="28"/>
            <w:szCs w:val="28"/>
          </w:rPr>
          <w:t>月</w:t>
        </w:r>
        <w:r w:rsidRPr="005E3C39">
          <w:rPr>
            <w:rFonts w:ascii="仿宋" w:eastAsia="仿宋" w:hAnsi="仿宋"/>
            <w:sz w:val="28"/>
            <w:szCs w:val="28"/>
          </w:rPr>
          <w:t>15</w:t>
        </w:r>
        <w:r w:rsidRPr="005E3C39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5E3C39">
        <w:rPr>
          <w:rFonts w:ascii="仿宋" w:eastAsia="仿宋" w:hAnsi="仿宋" w:hint="eastAsia"/>
          <w:sz w:val="28"/>
          <w:szCs w:val="28"/>
        </w:rPr>
        <w:t>（二）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抵达泰国曼谷，拜访中国驻泰国大使馆经商处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5"/>
          <w:attr w:name="Year" w:val="2018"/>
        </w:smartTagPr>
        <w:r w:rsidRPr="005E3C39">
          <w:rPr>
            <w:rFonts w:ascii="仿宋" w:eastAsia="仿宋" w:hAnsi="仿宋"/>
            <w:sz w:val="28"/>
            <w:szCs w:val="28"/>
          </w:rPr>
          <w:t>5</w:t>
        </w:r>
        <w:r w:rsidRPr="005E3C39">
          <w:rPr>
            <w:rFonts w:ascii="仿宋" w:eastAsia="仿宋" w:hAnsi="仿宋" w:hint="eastAsia"/>
            <w:sz w:val="28"/>
            <w:szCs w:val="28"/>
          </w:rPr>
          <w:t>月</w:t>
        </w:r>
        <w:r w:rsidRPr="005E3C39">
          <w:rPr>
            <w:rFonts w:ascii="仿宋" w:eastAsia="仿宋" w:hAnsi="仿宋"/>
            <w:sz w:val="28"/>
            <w:szCs w:val="28"/>
          </w:rPr>
          <w:t>16</w:t>
        </w:r>
        <w:r w:rsidRPr="005E3C39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5E3C39">
        <w:rPr>
          <w:rFonts w:ascii="仿宋" w:eastAsia="仿宋" w:hAnsi="仿宋" w:hint="eastAsia"/>
          <w:sz w:val="28"/>
          <w:szCs w:val="28"/>
        </w:rPr>
        <w:t>（三）</w:t>
      </w:r>
    </w:p>
    <w:p w:rsidR="004A7A5C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拜访</w:t>
      </w:r>
      <w:r w:rsidRPr="005E3C39">
        <w:rPr>
          <w:rFonts w:ascii="仿宋" w:eastAsia="仿宋" w:hAnsi="仿宋"/>
          <w:sz w:val="28"/>
          <w:szCs w:val="28"/>
        </w:rPr>
        <w:t>BOI</w:t>
      </w:r>
      <w:r w:rsidRPr="005E3C39">
        <w:rPr>
          <w:rFonts w:ascii="仿宋" w:eastAsia="仿宋" w:hAnsi="仿宋" w:hint="eastAsia"/>
          <w:sz w:val="28"/>
          <w:szCs w:val="28"/>
        </w:rPr>
        <w:t>一站式投资服务中心（</w:t>
      </w:r>
      <w:r w:rsidRPr="005E3C39">
        <w:rPr>
          <w:rFonts w:ascii="仿宋" w:eastAsia="仿宋" w:hAnsi="仿宋"/>
          <w:sz w:val="28"/>
          <w:szCs w:val="28"/>
        </w:rPr>
        <w:t>OSOS</w:t>
      </w:r>
      <w:r w:rsidRPr="005E3C39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离曼谷赴罗勇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17</w:t>
      </w:r>
      <w:r w:rsidRPr="005E3C39">
        <w:rPr>
          <w:rFonts w:ascii="仿宋" w:eastAsia="仿宋" w:hAnsi="仿宋" w:hint="eastAsia"/>
          <w:sz w:val="28"/>
          <w:szCs w:val="28"/>
        </w:rPr>
        <w:t>日（四）</w:t>
      </w:r>
    </w:p>
    <w:p w:rsidR="004A7A5C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赴罗勇工业园调研、座谈</w:t>
      </w:r>
      <w:r>
        <w:rPr>
          <w:rFonts w:ascii="仿宋" w:eastAsia="仿宋" w:hAnsi="仿宋" w:hint="eastAsia"/>
          <w:sz w:val="28"/>
          <w:szCs w:val="28"/>
        </w:rPr>
        <w:t xml:space="preserve">　　　　　　　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离罗勇回曼谷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18</w:t>
      </w:r>
      <w:r w:rsidRPr="005E3C39">
        <w:rPr>
          <w:rFonts w:ascii="仿宋" w:eastAsia="仿宋" w:hAnsi="仿宋" w:hint="eastAsia"/>
          <w:sz w:val="28"/>
          <w:szCs w:val="28"/>
        </w:rPr>
        <w:t>日（五）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全天　参观</w:t>
      </w:r>
      <w:r w:rsidRPr="005E3C39">
        <w:rPr>
          <w:rFonts w:ascii="仿宋" w:eastAsia="仿宋" w:hAnsi="仿宋"/>
          <w:sz w:val="28"/>
          <w:szCs w:val="28"/>
        </w:rPr>
        <w:t>2018</w:t>
      </w:r>
      <w:r w:rsidRPr="005E3C39">
        <w:rPr>
          <w:rFonts w:ascii="仿宋" w:eastAsia="仿宋" w:hAnsi="仿宋" w:hint="eastAsia"/>
          <w:sz w:val="28"/>
          <w:szCs w:val="28"/>
        </w:rPr>
        <w:t>泰国国际转包展（</w:t>
      </w:r>
      <w:r w:rsidRPr="005E3C39">
        <w:rPr>
          <w:rFonts w:ascii="仿宋" w:eastAsia="仿宋" w:hAnsi="仿宋"/>
          <w:sz w:val="28"/>
          <w:szCs w:val="28"/>
        </w:rPr>
        <w:t>SUBCON Thailand2018</w:t>
      </w:r>
      <w:r w:rsidRPr="005E3C39">
        <w:rPr>
          <w:rFonts w:ascii="仿宋" w:eastAsia="仿宋" w:hAnsi="仿宋" w:hint="eastAsia"/>
          <w:sz w:val="28"/>
          <w:szCs w:val="28"/>
        </w:rPr>
        <w:t>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19</w:t>
      </w:r>
      <w:r w:rsidRPr="005E3C39">
        <w:rPr>
          <w:rFonts w:ascii="仿宋" w:eastAsia="仿宋" w:hAnsi="仿宋" w:hint="eastAsia"/>
          <w:sz w:val="28"/>
          <w:szCs w:val="28"/>
        </w:rPr>
        <w:t>日（六）</w:t>
      </w:r>
    </w:p>
    <w:p w:rsidR="004A7A5C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赴泰国山东商会，与泰国山东企业座谈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离泰国赴柬埔寨金边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20</w:t>
      </w:r>
      <w:r w:rsidRPr="005E3C39">
        <w:rPr>
          <w:rFonts w:ascii="仿宋" w:eastAsia="仿宋" w:hAnsi="仿宋" w:hint="eastAsia"/>
          <w:sz w:val="28"/>
          <w:szCs w:val="28"/>
        </w:rPr>
        <w:t>日（日）</w:t>
      </w:r>
    </w:p>
    <w:p w:rsidR="004A7A5C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与柬埔寨山东商会，与山东企业座谈</w:t>
      </w:r>
      <w:r>
        <w:rPr>
          <w:rFonts w:ascii="仿宋" w:eastAsia="仿宋" w:hAnsi="仿宋" w:hint="eastAsia"/>
          <w:sz w:val="28"/>
          <w:szCs w:val="28"/>
        </w:rPr>
        <w:t xml:space="preserve">　　　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柬埔寨市场调研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21</w:t>
      </w:r>
      <w:r w:rsidRPr="005E3C39">
        <w:rPr>
          <w:rFonts w:ascii="仿宋" w:eastAsia="仿宋" w:hAnsi="仿宋" w:hint="eastAsia"/>
          <w:sz w:val="28"/>
          <w:szCs w:val="28"/>
        </w:rPr>
        <w:t>日（一）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拜访柬埔寨总商会，座谈会（签署合作备忘录）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 xml:space="preserve">　　　拜访中国驻柬埔寨大使馆经商处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考察工业园区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22</w:t>
      </w:r>
      <w:r w:rsidRPr="005E3C39">
        <w:rPr>
          <w:rFonts w:ascii="仿宋" w:eastAsia="仿宋" w:hAnsi="仿宋" w:hint="eastAsia"/>
          <w:sz w:val="28"/>
          <w:szCs w:val="28"/>
        </w:rPr>
        <w:t>日（二）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离金边赴胡志明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拜访中国驻胡志明总领事馆经商处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E3C39">
        <w:rPr>
          <w:rFonts w:ascii="仿宋" w:eastAsia="仿宋" w:hAnsi="仿宋" w:hint="eastAsia"/>
          <w:sz w:val="28"/>
          <w:szCs w:val="28"/>
        </w:rPr>
        <w:t>与胡志明山东企业座谈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3</w:t>
      </w:r>
      <w:r w:rsidRPr="005E3C39">
        <w:rPr>
          <w:rFonts w:ascii="仿宋" w:eastAsia="仿宋" w:hAnsi="仿宋" w:hint="eastAsia"/>
          <w:sz w:val="28"/>
          <w:szCs w:val="28"/>
        </w:rPr>
        <w:t>日（三）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上午　拜访胡志明工商会，座谈交流</w:t>
      </w:r>
    </w:p>
    <w:p w:rsidR="004A7A5C" w:rsidRPr="005E3C39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下午　参观胡志明工业园区</w:t>
      </w:r>
    </w:p>
    <w:p w:rsidR="004A7A5C" w:rsidRDefault="004A7A5C" w:rsidP="00405A81">
      <w:pPr>
        <w:spacing w:line="420" w:lineRule="exact"/>
        <w:rPr>
          <w:rFonts w:ascii="仿宋" w:eastAsia="仿宋" w:hAnsi="仿宋"/>
          <w:sz w:val="28"/>
          <w:szCs w:val="28"/>
        </w:rPr>
      </w:pPr>
      <w:r w:rsidRPr="005E3C39">
        <w:rPr>
          <w:rFonts w:ascii="仿宋" w:eastAsia="仿宋" w:hAnsi="仿宋" w:hint="eastAsia"/>
          <w:sz w:val="28"/>
          <w:szCs w:val="28"/>
        </w:rPr>
        <w:t>５月</w:t>
      </w:r>
      <w:r w:rsidRPr="005E3C39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4</w:t>
      </w:r>
      <w:r w:rsidRPr="005E3C39">
        <w:rPr>
          <w:rFonts w:ascii="仿宋" w:eastAsia="仿宋" w:hAnsi="仿宋" w:hint="eastAsia"/>
          <w:sz w:val="28"/>
          <w:szCs w:val="28"/>
        </w:rPr>
        <w:t>日（四）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</w:p>
    <w:p w:rsidR="004A7A5C" w:rsidRDefault="004A7A5C" w:rsidP="00C55FE5">
      <w:pPr>
        <w:spacing w:line="420" w:lineRule="exact"/>
        <w:rPr>
          <w:rFonts w:ascii="仿宋" w:eastAsia="仿宋" w:hAnsi="仿宋" w:cs="仿宋_GB2312"/>
          <w:sz w:val="32"/>
          <w:szCs w:val="32"/>
        </w:rPr>
        <w:sectPr w:rsidR="004A7A5C" w:rsidSect="00C55FE5">
          <w:footerReference w:type="even" r:id="rId6"/>
          <w:footerReference w:type="default" r:id="rId7"/>
          <w:pgSz w:w="11906" w:h="16838" w:code="9"/>
          <w:pgMar w:top="1701" w:right="1474" w:bottom="1985" w:left="1588" w:header="851" w:footer="992" w:gutter="0"/>
          <w:cols w:space="425"/>
          <w:docGrid w:type="linesAndChars" w:linePitch="289" w:charSpace="-3633"/>
        </w:sectPr>
      </w:pPr>
      <w:r w:rsidRPr="005E3C39">
        <w:rPr>
          <w:rFonts w:ascii="仿宋" w:eastAsia="仿宋" w:hAnsi="仿宋" w:hint="eastAsia"/>
          <w:sz w:val="28"/>
          <w:szCs w:val="28"/>
        </w:rPr>
        <w:t>离胡志明回国</w:t>
      </w:r>
    </w:p>
    <w:p w:rsidR="004A7A5C" w:rsidRPr="00E5387F" w:rsidRDefault="004A7A5C" w:rsidP="00493672">
      <w:pPr>
        <w:snapToGrid w:val="0"/>
        <w:spacing w:before="240" w:line="520" w:lineRule="exact"/>
        <w:rPr>
          <w:rFonts w:ascii="宋体" w:cs="宋体"/>
          <w:color w:val="000000"/>
          <w:sz w:val="32"/>
          <w:szCs w:val="32"/>
        </w:rPr>
      </w:pPr>
      <w:bookmarkStart w:id="0" w:name="_GoBack"/>
      <w:bookmarkEnd w:id="0"/>
      <w:r w:rsidRPr="00383249">
        <w:rPr>
          <w:rFonts w:ascii="宋体" w:hAnsi="宋体" w:cs="宋体" w:hint="eastAsia"/>
          <w:b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２</w:t>
      </w:r>
      <w:r>
        <w:rPr>
          <w:rFonts w:ascii="宋体" w:hAnsi="宋体" w:cs="宋体"/>
          <w:color w:val="000000"/>
          <w:sz w:val="32"/>
          <w:szCs w:val="32"/>
        </w:rPr>
        <w:t xml:space="preserve">    </w:t>
      </w:r>
      <w:r w:rsidRPr="00E5387F"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ascii="宋体" w:hAnsi="宋体" w:cs="宋体"/>
          <w:color w:val="000000"/>
          <w:sz w:val="32"/>
          <w:szCs w:val="32"/>
        </w:rPr>
        <w:t xml:space="preserve">                           </w:t>
      </w:r>
      <w:r w:rsidRPr="00EE2219">
        <w:rPr>
          <w:rFonts w:ascii="仿宋" w:eastAsia="仿宋" w:hAnsi="仿宋" w:cs="仿宋_GB2312"/>
          <w:sz w:val="32"/>
          <w:szCs w:val="32"/>
        </w:rPr>
        <w:t xml:space="preserve"> </w:t>
      </w:r>
      <w:r w:rsidRPr="00EE2219">
        <w:rPr>
          <w:rFonts w:ascii="仿宋" w:eastAsia="仿宋" w:hAnsi="仿宋" w:cs="仿宋_GB2312" w:hint="eastAsia"/>
          <w:b/>
          <w:sz w:val="32"/>
          <w:szCs w:val="32"/>
        </w:rPr>
        <w:t>出访人员报名表</w:t>
      </w:r>
    </w:p>
    <w:tbl>
      <w:tblPr>
        <w:tblW w:w="1476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14"/>
        <w:gridCol w:w="8"/>
        <w:gridCol w:w="1701"/>
        <w:gridCol w:w="142"/>
        <w:gridCol w:w="567"/>
        <w:gridCol w:w="709"/>
        <w:gridCol w:w="283"/>
        <w:gridCol w:w="426"/>
        <w:gridCol w:w="283"/>
        <w:gridCol w:w="1279"/>
        <w:gridCol w:w="564"/>
        <w:gridCol w:w="992"/>
        <w:gridCol w:w="246"/>
        <w:gridCol w:w="38"/>
        <w:gridCol w:w="992"/>
        <w:gridCol w:w="567"/>
        <w:gridCol w:w="1701"/>
        <w:gridCol w:w="1948"/>
      </w:tblGrid>
      <w:tr w:rsidR="004A7A5C" w:rsidRPr="00E5387F" w:rsidTr="00C572E5">
        <w:trPr>
          <w:trHeight w:val="362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出生日期（年月日）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出生地（省、城市）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383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国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籍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93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□未婚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□已婚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□分居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□离异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□丧偶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□其他</w:t>
            </w:r>
          </w:p>
        </w:tc>
      </w:tr>
      <w:tr w:rsidR="004A7A5C" w:rsidRPr="00E5387F" w:rsidTr="00C572E5">
        <w:trPr>
          <w:trHeight w:val="292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姓名英文拼写</w:t>
            </w:r>
          </w:p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（与护照一致）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A7A5C" w:rsidRPr="00E5387F" w:rsidRDefault="004A7A5C" w:rsidP="004A7A5C">
            <w:pPr>
              <w:snapToGrid w:val="0"/>
              <w:spacing w:line="520" w:lineRule="exact"/>
              <w:ind w:firstLineChars="5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护照种类</w:t>
            </w:r>
          </w:p>
          <w:p w:rsidR="004A7A5C" w:rsidRPr="00E5387F" w:rsidRDefault="004A7A5C" w:rsidP="004A7A5C">
            <w:pPr>
              <w:snapToGrid w:val="0"/>
              <w:spacing w:line="520" w:lineRule="exact"/>
              <w:ind w:firstLineChars="5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30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因公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因私</w:t>
            </w:r>
          </w:p>
          <w:p w:rsidR="004A7A5C" w:rsidRPr="00E5387F" w:rsidRDefault="004A7A5C" w:rsidP="004A7A5C">
            <w:pPr>
              <w:snapToGrid w:val="0"/>
              <w:spacing w:line="520" w:lineRule="exact"/>
              <w:ind w:firstLineChars="10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护照号码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334"/>
        </w:trPr>
        <w:tc>
          <w:tcPr>
            <w:tcW w:w="23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A7A5C">
            <w:pPr>
              <w:snapToGrid w:val="0"/>
              <w:spacing w:line="520" w:lineRule="exact"/>
              <w:ind w:firstLineChars="5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7A5C" w:rsidRPr="00E5387F" w:rsidRDefault="004A7A5C" w:rsidP="00493672">
            <w:pPr>
              <w:spacing w:line="52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39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护照签发地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护照签发日期</w:t>
            </w:r>
          </w:p>
        </w:tc>
        <w:tc>
          <w:tcPr>
            <w:tcW w:w="364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252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护照签发机关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护照有效期至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379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64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英文：</w:t>
            </w:r>
          </w:p>
        </w:tc>
      </w:tr>
      <w:tr w:rsidR="004A7A5C" w:rsidRPr="00E5387F" w:rsidTr="00C572E5">
        <w:trPr>
          <w:trHeight w:val="315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5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349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单位传真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349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59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5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702"/>
        </w:trPr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舱位要求</w:t>
            </w:r>
          </w:p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3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头等舱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公务舱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经济舱</w:t>
            </w:r>
          </w:p>
          <w:p w:rsidR="004A7A5C" w:rsidRPr="00E5387F" w:rsidRDefault="004A7A5C" w:rsidP="00493672">
            <w:pPr>
              <w:snapToGrid w:val="0"/>
              <w:spacing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住房要求</w:t>
            </w:r>
          </w:p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（请打勾）</w:t>
            </w:r>
          </w:p>
        </w:tc>
        <w:tc>
          <w:tcPr>
            <w:tcW w:w="70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A7A5C">
            <w:pPr>
              <w:snapToGrid w:val="0"/>
              <w:spacing w:line="520" w:lineRule="exact"/>
              <w:ind w:firstLineChars="10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套间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单人间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双人间</w:t>
            </w:r>
          </w:p>
          <w:p w:rsidR="004A7A5C" w:rsidRPr="00E5387F" w:rsidRDefault="004A7A5C" w:rsidP="004A7A5C">
            <w:pPr>
              <w:snapToGrid w:val="0"/>
              <w:spacing w:line="520" w:lineRule="exact"/>
              <w:ind w:firstLineChars="100" w:firstLine="316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  <w:r w:rsidRPr="00E5387F">
              <w:rPr>
                <w:rFonts w:ascii="仿宋" w:eastAsia="仿宋" w:hAnsi="仿宋" w:cs="宋体"/>
                <w:color w:val="000000"/>
                <w:sz w:val="28"/>
                <w:szCs w:val="28"/>
              </w:rPr>
              <w:t xml:space="preserve">      </w:t>
            </w: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合住人：</w:t>
            </w:r>
          </w:p>
        </w:tc>
      </w:tr>
      <w:tr w:rsidR="004A7A5C" w:rsidRPr="00E5387F" w:rsidTr="00C572E5">
        <w:trPr>
          <w:cantSplit/>
          <w:trHeight w:val="371"/>
        </w:trPr>
        <w:tc>
          <w:tcPr>
            <w:tcW w:w="2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cantSplit/>
          <w:trHeight w:val="264"/>
        </w:trPr>
        <w:tc>
          <w:tcPr>
            <w:tcW w:w="23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A7A5C" w:rsidRPr="00E5387F" w:rsidTr="00C572E5">
        <w:trPr>
          <w:trHeight w:val="413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E5387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是否去过其它国家，如有，请列举</w:t>
            </w:r>
          </w:p>
        </w:tc>
        <w:tc>
          <w:tcPr>
            <w:tcW w:w="105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A5C" w:rsidRPr="00E5387F" w:rsidRDefault="004A7A5C" w:rsidP="00493672">
            <w:pPr>
              <w:snapToGrid w:val="0"/>
              <w:spacing w:line="5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4A7A5C" w:rsidRPr="00E5387F" w:rsidRDefault="004A7A5C" w:rsidP="00493672">
      <w:pPr>
        <w:spacing w:line="520" w:lineRule="exact"/>
        <w:rPr>
          <w:rFonts w:ascii="黑体" w:eastAsia="黑体" w:hAnsi="黑体"/>
          <w:sz w:val="32"/>
          <w:szCs w:val="32"/>
        </w:rPr>
        <w:sectPr w:rsidR="004A7A5C" w:rsidRPr="00E5387F" w:rsidSect="00F844E8">
          <w:pgSz w:w="16838" w:h="11906" w:orient="landscape"/>
          <w:pgMar w:top="1247" w:right="1440" w:bottom="1304" w:left="1440" w:header="851" w:footer="992" w:gutter="0"/>
          <w:cols w:space="425"/>
          <w:docGrid w:linePitch="312"/>
        </w:sectPr>
      </w:pPr>
      <w:r w:rsidRPr="00E5387F">
        <w:rPr>
          <w:rFonts w:ascii="黑体" w:eastAsia="黑体" w:hAnsi="黑体" w:hint="eastAsia"/>
          <w:sz w:val="32"/>
          <w:szCs w:val="32"/>
        </w:rPr>
        <w:t>※</w:t>
      </w:r>
      <w:r>
        <w:rPr>
          <w:rFonts w:ascii="黑体" w:eastAsia="黑体" w:hAnsi="黑体" w:hint="eastAsia"/>
          <w:sz w:val="32"/>
          <w:szCs w:val="32"/>
        </w:rPr>
        <w:t>请务必保证所填</w:t>
      </w:r>
      <w:r w:rsidRPr="00E5387F">
        <w:rPr>
          <w:rFonts w:ascii="黑体" w:eastAsia="黑体" w:hAnsi="黑体" w:hint="eastAsia"/>
          <w:sz w:val="32"/>
          <w:szCs w:val="32"/>
        </w:rPr>
        <w:t>信息真实、准确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4A7A5C" w:rsidRPr="008D1787" w:rsidRDefault="004A7A5C" w:rsidP="00F81569">
      <w:pPr>
        <w:rPr>
          <w:rFonts w:ascii="宋体" w:cs="宋体"/>
          <w:color w:val="000000"/>
          <w:sz w:val="32"/>
          <w:szCs w:val="32"/>
        </w:rPr>
      </w:pPr>
      <w:r w:rsidRPr="002E214A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sz w:val="32"/>
          <w:szCs w:val="32"/>
        </w:rPr>
        <w:t>3</w:t>
      </w:r>
      <w:r w:rsidRPr="008D1787">
        <w:rPr>
          <w:rFonts w:ascii="宋体" w:hAnsi="宋体" w:cs="宋体"/>
          <w:color w:val="000000"/>
          <w:sz w:val="32"/>
          <w:szCs w:val="32"/>
        </w:rPr>
        <w:t xml:space="preserve">       </w:t>
      </w:r>
      <w:r w:rsidRPr="002E214A">
        <w:rPr>
          <w:rFonts w:ascii="方正小标宋简体" w:eastAsia="方正小标宋简体" w:hAnsi="宋体" w:cs="宋体"/>
          <w:color w:val="000000"/>
          <w:sz w:val="32"/>
          <w:szCs w:val="32"/>
        </w:rPr>
        <w:t xml:space="preserve"> </w:t>
      </w:r>
      <w:r w:rsidRPr="00EE2219">
        <w:rPr>
          <w:rFonts w:ascii="仿宋" w:eastAsia="仿宋" w:hAnsi="仿宋" w:cs="仿宋_GB2312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sz w:val="32"/>
          <w:szCs w:val="32"/>
        </w:rPr>
        <w:t>出访</w:t>
      </w:r>
      <w:r w:rsidRPr="00EE2219">
        <w:rPr>
          <w:rFonts w:ascii="仿宋" w:eastAsia="仿宋" w:hAnsi="仿宋" w:cs="仿宋_GB2312" w:hint="eastAsia"/>
          <w:b/>
          <w:sz w:val="32"/>
          <w:szCs w:val="32"/>
        </w:rPr>
        <w:t>企业信息表</w:t>
      </w:r>
    </w:p>
    <w:p w:rsidR="004A7A5C" w:rsidRPr="009252AD" w:rsidRDefault="004A7A5C" w:rsidP="00F81569">
      <w:pPr>
        <w:rPr>
          <w:rFonts w:ascii="仿宋_GB2312" w:eastAsia="仿宋_GB2312"/>
          <w:szCs w:val="21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992"/>
        <w:gridCol w:w="1276"/>
        <w:gridCol w:w="1275"/>
        <w:gridCol w:w="1134"/>
        <w:gridCol w:w="851"/>
        <w:gridCol w:w="1690"/>
      </w:tblGrid>
      <w:tr w:rsidR="004A7A5C" w:rsidRPr="005C7943" w:rsidTr="00C572E5">
        <w:trPr>
          <w:trHeight w:val="399"/>
          <w:jc w:val="center"/>
        </w:trPr>
        <w:tc>
          <w:tcPr>
            <w:tcW w:w="2027" w:type="dxa"/>
            <w:vMerge w:val="restart"/>
            <w:vAlign w:val="center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218" w:type="dxa"/>
            <w:gridSpan w:val="6"/>
            <w:vAlign w:val="center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4A7A5C" w:rsidRPr="005C7943" w:rsidTr="00C572E5">
        <w:trPr>
          <w:trHeight w:val="447"/>
          <w:jc w:val="center"/>
        </w:trPr>
        <w:tc>
          <w:tcPr>
            <w:tcW w:w="2027" w:type="dxa"/>
            <w:vMerge/>
            <w:vAlign w:val="center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18" w:type="dxa"/>
            <w:gridSpan w:val="6"/>
            <w:vAlign w:val="center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英文：</w:t>
            </w:r>
          </w:p>
        </w:tc>
      </w:tr>
      <w:tr w:rsidR="004A7A5C" w:rsidRPr="005C7943" w:rsidTr="00C572E5">
        <w:trPr>
          <w:trHeight w:val="447"/>
          <w:jc w:val="center"/>
        </w:trPr>
        <w:tc>
          <w:tcPr>
            <w:tcW w:w="2027" w:type="dxa"/>
            <w:vAlign w:val="center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网址</w:t>
            </w:r>
          </w:p>
        </w:tc>
        <w:tc>
          <w:tcPr>
            <w:tcW w:w="7218" w:type="dxa"/>
            <w:gridSpan w:val="6"/>
            <w:vAlign w:val="center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447"/>
          <w:jc w:val="center"/>
        </w:trPr>
        <w:tc>
          <w:tcPr>
            <w:tcW w:w="2027" w:type="dxa"/>
            <w:vAlign w:val="center"/>
          </w:tcPr>
          <w:p w:rsidR="004A7A5C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企业规模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员工人数、年营业收入等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7218" w:type="dxa"/>
            <w:gridSpan w:val="6"/>
            <w:vAlign w:val="center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1070"/>
          <w:jc w:val="center"/>
        </w:trPr>
        <w:tc>
          <w:tcPr>
            <w:tcW w:w="2027" w:type="dxa"/>
            <w:vMerge w:val="restart"/>
            <w:vAlign w:val="center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>80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7218" w:type="dxa"/>
            <w:gridSpan w:val="6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  <w:p w:rsidR="004A7A5C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844"/>
          <w:jc w:val="center"/>
        </w:trPr>
        <w:tc>
          <w:tcPr>
            <w:tcW w:w="2027" w:type="dxa"/>
            <w:vMerge/>
            <w:vAlign w:val="center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18" w:type="dxa"/>
            <w:gridSpan w:val="6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英文：（如有，请提供）</w:t>
            </w: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1410"/>
          <w:jc w:val="center"/>
        </w:trPr>
        <w:tc>
          <w:tcPr>
            <w:tcW w:w="2027" w:type="dxa"/>
            <w:vMerge w:val="restart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产品介绍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（详细业务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范围，具体产品或服务，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 xml:space="preserve"> 80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18" w:type="dxa"/>
            <w:gridSpan w:val="6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中文：</w:t>
            </w: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1380"/>
          <w:jc w:val="center"/>
        </w:trPr>
        <w:tc>
          <w:tcPr>
            <w:tcW w:w="2027" w:type="dxa"/>
            <w:vMerge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18" w:type="dxa"/>
            <w:gridSpan w:val="6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英文：（如有，请提供）</w:t>
            </w: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2388"/>
          <w:jc w:val="center"/>
        </w:trPr>
        <w:tc>
          <w:tcPr>
            <w:tcW w:w="2027" w:type="dxa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赴出访国意向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18" w:type="dxa"/>
            <w:gridSpan w:val="6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出口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：具体产品：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</w:t>
            </w: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进口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：具体产品：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</w:t>
            </w:r>
          </w:p>
          <w:p w:rsidR="004A7A5C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境外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投资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：意向领域：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</w:t>
            </w: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吸引投资：投资项目：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</w:t>
            </w:r>
          </w:p>
          <w:p w:rsidR="004A7A5C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合作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技术合作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(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引进技术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技术输出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4A7A5C" w:rsidRPr="00121F50" w:rsidRDefault="004A7A5C" w:rsidP="004A7A5C">
            <w:pPr>
              <w:ind w:firstLineChars="550" w:firstLine="31680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成立合资公司（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境内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境外）</w:t>
            </w:r>
          </w:p>
          <w:p w:rsidR="004A7A5C" w:rsidRPr="00D955E9" w:rsidRDefault="004A7A5C" w:rsidP="004A7A5C">
            <w:pPr>
              <w:ind w:firstLineChars="550" w:firstLine="3168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其他合作，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请注明：</w:t>
            </w:r>
            <w:r w:rsidRPr="00121F5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Pr="00121F50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4A7A5C" w:rsidRPr="005C7943" w:rsidTr="00C572E5">
        <w:trPr>
          <w:trHeight w:val="1303"/>
          <w:jc w:val="center"/>
        </w:trPr>
        <w:tc>
          <w:tcPr>
            <w:tcW w:w="2027" w:type="dxa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国际合作经验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（中文，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>50</w:t>
            </w:r>
            <w:r w:rsidRPr="00121F50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7218" w:type="dxa"/>
            <w:gridSpan w:val="6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404"/>
          <w:jc w:val="center"/>
        </w:trPr>
        <w:tc>
          <w:tcPr>
            <w:tcW w:w="2027" w:type="dxa"/>
            <w:vMerge w:val="restart"/>
          </w:tcPr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  <w:r w:rsidRPr="00121F50">
              <w:rPr>
                <w:rFonts w:ascii="仿宋" w:eastAsia="仿宋" w:hAnsi="仿宋"/>
                <w:sz w:val="28"/>
                <w:szCs w:val="28"/>
              </w:rPr>
              <w:t>&amp;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  <w:p w:rsidR="004A7A5C" w:rsidRPr="00121F50" w:rsidRDefault="004A7A5C" w:rsidP="00C572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90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A5C" w:rsidRPr="005C7943" w:rsidTr="00C572E5">
        <w:trPr>
          <w:trHeight w:val="419"/>
          <w:jc w:val="center"/>
        </w:trPr>
        <w:tc>
          <w:tcPr>
            <w:tcW w:w="2027" w:type="dxa"/>
            <w:vMerge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276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134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  <w:r w:rsidRPr="00121F50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690" w:type="dxa"/>
          </w:tcPr>
          <w:p w:rsidR="004A7A5C" w:rsidRPr="00121F50" w:rsidRDefault="004A7A5C" w:rsidP="00C572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A5C" w:rsidRDefault="004A7A5C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A7A5C" w:rsidSect="00493672">
      <w:footerReference w:type="even" r:id="rId8"/>
      <w:footerReference w:type="default" r:id="rId9"/>
      <w:pgSz w:w="11906" w:h="16838"/>
      <w:pgMar w:top="170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5C" w:rsidRDefault="004A7A5C" w:rsidP="001E76ED">
      <w:r>
        <w:separator/>
      </w:r>
    </w:p>
  </w:endnote>
  <w:endnote w:type="continuationSeparator" w:id="1">
    <w:p w:rsidR="004A7A5C" w:rsidRDefault="004A7A5C" w:rsidP="001E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5C" w:rsidRDefault="004A7A5C" w:rsidP="0012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A5C" w:rsidRDefault="004A7A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5C" w:rsidRDefault="004A7A5C" w:rsidP="0012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7A5C" w:rsidRDefault="004A7A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5C" w:rsidRDefault="004A7A5C" w:rsidP="0012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A5C" w:rsidRDefault="004A7A5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5C" w:rsidRDefault="004A7A5C" w:rsidP="0012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A7A5C" w:rsidRDefault="004A7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5C" w:rsidRDefault="004A7A5C" w:rsidP="001E76ED">
      <w:r>
        <w:separator/>
      </w:r>
    </w:p>
  </w:footnote>
  <w:footnote w:type="continuationSeparator" w:id="1">
    <w:p w:rsidR="004A7A5C" w:rsidRDefault="004A7A5C" w:rsidP="001E7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6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6ED"/>
    <w:rsid w:val="00007A60"/>
    <w:rsid w:val="0005276B"/>
    <w:rsid w:val="00055CD9"/>
    <w:rsid w:val="00066F39"/>
    <w:rsid w:val="000979F3"/>
    <w:rsid w:val="000B1960"/>
    <w:rsid w:val="000C23D6"/>
    <w:rsid w:val="000D7573"/>
    <w:rsid w:val="000E4941"/>
    <w:rsid w:val="000E6E6C"/>
    <w:rsid w:val="00101764"/>
    <w:rsid w:val="001066F6"/>
    <w:rsid w:val="00107E94"/>
    <w:rsid w:val="0012070A"/>
    <w:rsid w:val="00121F50"/>
    <w:rsid w:val="00133404"/>
    <w:rsid w:val="00134919"/>
    <w:rsid w:val="00196832"/>
    <w:rsid w:val="001B4EC3"/>
    <w:rsid w:val="001C09F9"/>
    <w:rsid w:val="001E1A3D"/>
    <w:rsid w:val="001E76ED"/>
    <w:rsid w:val="00210586"/>
    <w:rsid w:val="002339BA"/>
    <w:rsid w:val="0024402D"/>
    <w:rsid w:val="0024736C"/>
    <w:rsid w:val="002539C3"/>
    <w:rsid w:val="00253BFD"/>
    <w:rsid w:val="0026360D"/>
    <w:rsid w:val="00264E87"/>
    <w:rsid w:val="00270DD8"/>
    <w:rsid w:val="00295DA6"/>
    <w:rsid w:val="002C335C"/>
    <w:rsid w:val="002E214A"/>
    <w:rsid w:val="002E2764"/>
    <w:rsid w:val="002E78EE"/>
    <w:rsid w:val="002F4FBC"/>
    <w:rsid w:val="002F7FE9"/>
    <w:rsid w:val="00303F1A"/>
    <w:rsid w:val="003252E0"/>
    <w:rsid w:val="00332807"/>
    <w:rsid w:val="003473C1"/>
    <w:rsid w:val="00377368"/>
    <w:rsid w:val="00383249"/>
    <w:rsid w:val="00393F02"/>
    <w:rsid w:val="003E4D65"/>
    <w:rsid w:val="003E50A7"/>
    <w:rsid w:val="00405A81"/>
    <w:rsid w:val="00413155"/>
    <w:rsid w:val="00447E00"/>
    <w:rsid w:val="00461E44"/>
    <w:rsid w:val="00465CF8"/>
    <w:rsid w:val="00483B07"/>
    <w:rsid w:val="00493672"/>
    <w:rsid w:val="004A7A5C"/>
    <w:rsid w:val="004B5FA5"/>
    <w:rsid w:val="004F6F19"/>
    <w:rsid w:val="00505736"/>
    <w:rsid w:val="00526DBB"/>
    <w:rsid w:val="00533F44"/>
    <w:rsid w:val="00576114"/>
    <w:rsid w:val="0058664C"/>
    <w:rsid w:val="00592AB8"/>
    <w:rsid w:val="005A062B"/>
    <w:rsid w:val="005A730A"/>
    <w:rsid w:val="005B4D14"/>
    <w:rsid w:val="005C7943"/>
    <w:rsid w:val="005D5C9F"/>
    <w:rsid w:val="005E325B"/>
    <w:rsid w:val="005E3C39"/>
    <w:rsid w:val="00604596"/>
    <w:rsid w:val="00610B56"/>
    <w:rsid w:val="00611971"/>
    <w:rsid w:val="00612C15"/>
    <w:rsid w:val="00635929"/>
    <w:rsid w:val="006518DF"/>
    <w:rsid w:val="006631A6"/>
    <w:rsid w:val="006F60AA"/>
    <w:rsid w:val="00706A33"/>
    <w:rsid w:val="007128E9"/>
    <w:rsid w:val="00723D0B"/>
    <w:rsid w:val="007261B4"/>
    <w:rsid w:val="00727B5E"/>
    <w:rsid w:val="00781297"/>
    <w:rsid w:val="00784F90"/>
    <w:rsid w:val="00786599"/>
    <w:rsid w:val="0078693A"/>
    <w:rsid w:val="00791B6B"/>
    <w:rsid w:val="007A1239"/>
    <w:rsid w:val="007A401C"/>
    <w:rsid w:val="007B2D0F"/>
    <w:rsid w:val="008712EC"/>
    <w:rsid w:val="00890704"/>
    <w:rsid w:val="008935CC"/>
    <w:rsid w:val="008A3992"/>
    <w:rsid w:val="008D1787"/>
    <w:rsid w:val="008E4F19"/>
    <w:rsid w:val="008E6582"/>
    <w:rsid w:val="008F201C"/>
    <w:rsid w:val="00911CD5"/>
    <w:rsid w:val="00920BD4"/>
    <w:rsid w:val="009252AD"/>
    <w:rsid w:val="00927997"/>
    <w:rsid w:val="00967E18"/>
    <w:rsid w:val="00984B23"/>
    <w:rsid w:val="00987807"/>
    <w:rsid w:val="009910B9"/>
    <w:rsid w:val="009A3A0C"/>
    <w:rsid w:val="009D2385"/>
    <w:rsid w:val="009F0AE8"/>
    <w:rsid w:val="009F669D"/>
    <w:rsid w:val="00A149FF"/>
    <w:rsid w:val="00A21266"/>
    <w:rsid w:val="00A437D2"/>
    <w:rsid w:val="00AA1DAC"/>
    <w:rsid w:val="00AB0F9A"/>
    <w:rsid w:val="00AC457F"/>
    <w:rsid w:val="00AE49F8"/>
    <w:rsid w:val="00AF456D"/>
    <w:rsid w:val="00B2550E"/>
    <w:rsid w:val="00B32AAB"/>
    <w:rsid w:val="00B469A7"/>
    <w:rsid w:val="00B66379"/>
    <w:rsid w:val="00B67FD6"/>
    <w:rsid w:val="00B91045"/>
    <w:rsid w:val="00BA50B6"/>
    <w:rsid w:val="00BC2126"/>
    <w:rsid w:val="00BF0F92"/>
    <w:rsid w:val="00C17E41"/>
    <w:rsid w:val="00C22FA9"/>
    <w:rsid w:val="00C35F34"/>
    <w:rsid w:val="00C44B80"/>
    <w:rsid w:val="00C55FE5"/>
    <w:rsid w:val="00C56EE6"/>
    <w:rsid w:val="00C572E5"/>
    <w:rsid w:val="00C74D14"/>
    <w:rsid w:val="00C81FE5"/>
    <w:rsid w:val="00C82C8B"/>
    <w:rsid w:val="00C8769E"/>
    <w:rsid w:val="00CA70A3"/>
    <w:rsid w:val="00CF0D2A"/>
    <w:rsid w:val="00D1421F"/>
    <w:rsid w:val="00D24EA2"/>
    <w:rsid w:val="00D2572C"/>
    <w:rsid w:val="00D4517C"/>
    <w:rsid w:val="00D45688"/>
    <w:rsid w:val="00D955E9"/>
    <w:rsid w:val="00D96233"/>
    <w:rsid w:val="00DF5980"/>
    <w:rsid w:val="00E11139"/>
    <w:rsid w:val="00E36489"/>
    <w:rsid w:val="00E36A5C"/>
    <w:rsid w:val="00E47E00"/>
    <w:rsid w:val="00E5387F"/>
    <w:rsid w:val="00E659A7"/>
    <w:rsid w:val="00E748CD"/>
    <w:rsid w:val="00EC38AB"/>
    <w:rsid w:val="00EE2219"/>
    <w:rsid w:val="00EF4D45"/>
    <w:rsid w:val="00F12FA4"/>
    <w:rsid w:val="00F5042B"/>
    <w:rsid w:val="00F54F55"/>
    <w:rsid w:val="00F6657F"/>
    <w:rsid w:val="00F81569"/>
    <w:rsid w:val="00F844E8"/>
    <w:rsid w:val="00F860ED"/>
    <w:rsid w:val="00F86C7D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ED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locked/>
    <w:rsid w:val="0078129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297"/>
    <w:rPr>
      <w:rFonts w:ascii="宋体" w:eastAsia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1E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6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E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6E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E76ED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706A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1764"/>
    <w:rPr>
      <w:rFonts w:cs="Times New Roman"/>
    </w:rPr>
  </w:style>
  <w:style w:type="character" w:styleId="PageNumber">
    <w:name w:val="page number"/>
    <w:basedOn w:val="DefaultParagraphFont"/>
    <w:uiPriority w:val="99"/>
    <w:rsid w:val="008E4F19"/>
    <w:rPr>
      <w:rFonts w:cs="Times New Roman"/>
    </w:rPr>
  </w:style>
  <w:style w:type="table" w:styleId="TableGrid">
    <w:name w:val="Table Grid"/>
    <w:basedOn w:val="TableNormal"/>
    <w:uiPriority w:val="99"/>
    <w:locked/>
    <w:rsid w:val="00727B5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32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204</Words>
  <Characters>1167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鲁贸促字〔2014〕16号</dc:title>
  <dc:subject/>
  <dc:creator>Sky123.Org</dc:creator>
  <cp:keywords/>
  <dc:description/>
  <cp:lastModifiedBy>User</cp:lastModifiedBy>
  <cp:revision>3</cp:revision>
  <cp:lastPrinted>2018-02-27T06:37:00Z</cp:lastPrinted>
  <dcterms:created xsi:type="dcterms:W3CDTF">2018-03-13T01:27:00Z</dcterms:created>
  <dcterms:modified xsi:type="dcterms:W3CDTF">2018-03-13T01:29:00Z</dcterms:modified>
</cp:coreProperties>
</file>